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142" w:type="dxa"/>
        <w:tblBorders>
          <w:insideH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10A81" w14:paraId="60610A82" w14:textId="77777777" w:rsidTr="00A60951">
        <w:tc>
          <w:tcPr>
            <w:tcW w:w="10800" w:type="dxa"/>
            <w:vAlign w:val="center"/>
          </w:tcPr>
          <w:tbl>
            <w:tblPr>
              <w:tblW w:w="5000" w:type="pct"/>
              <w:tblBorders>
                <w:insideH w:val="single" w:sz="48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5400"/>
            </w:tblGrid>
            <w:tr w:rsidR="00110A81" w14:paraId="1A34A8F3" w14:textId="77777777">
              <w:trPr>
                <w:trHeight w:hRule="exact" w:val="4320"/>
              </w:trPr>
              <w:tc>
                <w:tcPr>
                  <w:tcW w:w="2500" w:type="pct"/>
                  <w:shd w:val="clear" w:color="auto" w:fill="663366" w:themeFill="accent1"/>
                  <w:vAlign w:val="center"/>
                </w:tcPr>
                <w:p w14:paraId="7EA16002" w14:textId="69B8D9DC" w:rsidR="00110A81" w:rsidRDefault="00A60951">
                  <w:pPr>
                    <w:pStyle w:val="Title"/>
                  </w:pPr>
                  <w:proofErr w:type="spellStart"/>
                  <w:r>
                    <w:t>Parksideecohygiene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500" w:type="pct"/>
                </w:tcPr>
                <w:p w14:paraId="6CB9F15A" w14:textId="3FA3B060" w:rsidR="00C04276" w:rsidRDefault="00C04276" w:rsidP="00C04276">
                  <w:r>
                    <w:fldChar w:fldCharType="begin"/>
                  </w:r>
                  <w:r>
                    <w:instrText xml:space="preserve"> INCLUDEPICTURE "/var/folders/yn/0yq_cxld0yvgfbp_cmjmly3h0000gn/T/com.microsoft.Word/WebArchiveCopyPasteTempFiles/attractive-hispanic-woman-happy-proud-as-home-hotel-maid-cleaning-housekeeping-holding-soap-spray-mop-young-attractive-102190998.jpg"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05B2241A" wp14:editId="66FAA385">
                        <wp:extent cx="3390900" cy="27051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0900" cy="2705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  <w:p w14:paraId="0FED35C6" w14:textId="51E1C975" w:rsidR="00110A81" w:rsidRDefault="00110A81"/>
              </w:tc>
            </w:tr>
            <w:tr w:rsidR="00110A81" w14:paraId="043954D3" w14:textId="77777777">
              <w:trPr>
                <w:trHeight w:hRule="exact" w:val="4320"/>
              </w:trPr>
              <w:tc>
                <w:tcPr>
                  <w:tcW w:w="2500" w:type="pct"/>
                </w:tcPr>
                <w:p w14:paraId="714238B5" w14:textId="16E7B1AB" w:rsidR="00110A81" w:rsidRDefault="00C04276">
                  <w:r>
                    <w:rPr>
                      <w:noProof/>
                    </w:rPr>
                    <w:drawing>
                      <wp:inline distT="0" distB="0" distL="0" distR="0" wp14:anchorId="5197B02E" wp14:editId="5DF8DBE0">
                        <wp:extent cx="3390900" cy="2590800"/>
                        <wp:effectExtent l="0" t="0" r="0" b="0"/>
                        <wp:docPr id="9" name="Picture 9" descr="A person standing on a bed&#10;&#10;Description automatically generated with medium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 descr="A person standing on a bed&#10;&#10;Description automatically generated with medium confidence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90900" cy="2590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</w:tcPr>
                <w:p w14:paraId="14866E12" w14:textId="77777777" w:rsidR="00110A81" w:rsidRDefault="00B50CEF">
                  <w:r>
                    <w:rPr>
                      <w:noProof/>
                      <w:lang w:eastAsia="zh-CN" w:bidi="he-IL"/>
                    </w:rPr>
                    <w:drawing>
                      <wp:inline distT="0" distB="0" distL="0" distR="0" wp14:anchorId="668567B1" wp14:editId="26E7E212">
                        <wp:extent cx="3390900" cy="266700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42-16922719.jpg"/>
                                <pic:cNvPicPr/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390900" cy="2667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677E38B" w14:textId="77777777" w:rsidR="00110A81" w:rsidRDefault="00110A81"/>
        </w:tc>
      </w:tr>
      <w:tr w:rsidR="00110A81" w14:paraId="4E67FDB0" w14:textId="77777777" w:rsidTr="00A60951">
        <w:trPr>
          <w:trHeight w:hRule="exact" w:val="5400"/>
        </w:trPr>
        <w:tc>
          <w:tcPr>
            <w:tcW w:w="10800" w:type="dxa"/>
            <w:shd w:val="clear" w:color="auto" w:fill="666699" w:themeFill="accent3"/>
            <w:vAlign w:val="center"/>
          </w:tcPr>
          <w:p w14:paraId="05DD1437" w14:textId="2413F71F" w:rsidR="00110A81" w:rsidRDefault="00A60951" w:rsidP="00A60951">
            <w:pPr>
              <w:pStyle w:val="Subtitle"/>
              <w:ind w:left="0"/>
            </w:pPr>
            <w:r w:rsidRPr="00A60951">
              <w:rPr>
                <w:noProof/>
              </w:rPr>
              <w:drawing>
                <wp:inline distT="0" distB="0" distL="0" distR="0" wp14:anchorId="51E10C58" wp14:editId="740ECB1B">
                  <wp:extent cx="6873217" cy="2539365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4340" cy="2554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5D468B" w14:textId="74E96C17" w:rsidR="00110A81" w:rsidRDefault="00A60951">
            <w:pPr>
              <w:pStyle w:val="BlockText"/>
            </w:pPr>
            <w:r>
              <w:t>All your needs in Hygiene for the Food, Hospitality, Care facilities, Retail and Commercial.</w:t>
            </w:r>
            <w:r w:rsidR="000027B6">
              <w:t xml:space="preserve"> CONTACT </w:t>
            </w:r>
            <w:proofErr w:type="gramStart"/>
            <w:r w:rsidR="000027B6">
              <w:t>US  PHONE</w:t>
            </w:r>
            <w:proofErr w:type="gramEnd"/>
            <w:r w:rsidR="000027B6">
              <w:t xml:space="preserve"> 01-6268342 ; EMAIL; </w:t>
            </w:r>
            <w:hyperlink r:id="rId14" w:history="1">
              <w:r w:rsidR="000027B6" w:rsidRPr="000027B6">
                <w:rPr>
                  <w:rStyle w:val="Hyperlink"/>
                  <w:color w:val="FFFFFF" w:themeColor="background1"/>
                </w:rPr>
                <w:t>parkside@parksideirl.com</w:t>
              </w:r>
            </w:hyperlink>
            <w:r w:rsidR="000027B6" w:rsidRPr="000027B6">
              <w:t xml:space="preserve"> </w:t>
            </w:r>
          </w:p>
        </w:tc>
      </w:tr>
    </w:tbl>
    <w:p w14:paraId="067C35D0" w14:textId="26D4F767" w:rsidR="00110A81" w:rsidRDefault="00B50CEF">
      <w:r>
        <w:rPr>
          <w:lang w:val="en-GB" w:bidi="en-GB"/>
        </w:rPr>
        <w:br w:type="page"/>
      </w:r>
    </w:p>
    <w:p w14:paraId="66291D1D" w14:textId="3FC4271C" w:rsidR="00110A81" w:rsidRDefault="000027B6">
      <w:pPr>
        <w:pStyle w:val="Heading1"/>
      </w:pPr>
      <w:r>
        <w:lastRenderedPageBreak/>
        <w:t>ECO PRODUCTS</w:t>
      </w:r>
    </w:p>
    <w:p w14:paraId="524ED659" w14:textId="2F8AA3DD" w:rsidR="00110A81" w:rsidRDefault="00E676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D1126" wp14:editId="4B1BAC40">
                <wp:simplePos x="0" y="0"/>
                <wp:positionH relativeFrom="column">
                  <wp:posOffset>4470400</wp:posOffset>
                </wp:positionH>
                <wp:positionV relativeFrom="paragraph">
                  <wp:posOffset>198120</wp:posOffset>
                </wp:positionV>
                <wp:extent cx="1866900" cy="5016500"/>
                <wp:effectExtent l="0" t="0" r="127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01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F9F803" w14:textId="309307BD" w:rsidR="00E6760D" w:rsidRPr="00E6760D" w:rsidRDefault="00E6760D">
                            <w:pPr>
                              <w:rPr>
                                <w:sz w:val="40"/>
                                <w:szCs w:val="40"/>
                                <w:lang w:val="en-IE"/>
                              </w:rPr>
                            </w:pPr>
                            <w:r w:rsidRPr="00E6760D">
                              <w:rPr>
                                <w:sz w:val="40"/>
                                <w:szCs w:val="40"/>
                                <w:lang w:val="en-IE"/>
                              </w:rPr>
                              <w:t>Click HERE  for more details about Paper and other products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BD112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52pt;margin-top:15.6pt;width:147pt;height:3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" fillcolor="white [3201]" strokeweight=".5pt">
                <v:textbox>
                  <w:txbxContent>
                    <w:p w14:paraId="01F9F803" w14:textId="309307BD" w:rsidR="00E6760D" w:rsidRPr="00E6760D" w:rsidRDefault="00E6760D">
                      <w:pPr>
                        <w:rPr>
                          <w:sz w:val="40"/>
                          <w:szCs w:val="40"/>
                          <w:lang w:val="en-IE"/>
                        </w:rPr>
                      </w:pPr>
                      <w:r w:rsidRPr="00E6760D">
                        <w:rPr>
                          <w:sz w:val="40"/>
                          <w:szCs w:val="40"/>
                          <w:lang w:val="en-IE"/>
                        </w:rPr>
                        <w:t>Click HERE  for more details about Paper and other products</w:t>
                      </w:r>
                    </w:p>
                  </w:txbxContent>
                </v:textbox>
              </v:shape>
            </w:pict>
          </mc:Fallback>
        </mc:AlternateContent>
      </w:r>
      <w:r w:rsidR="001551C0">
        <w:rPr>
          <w:noProof/>
        </w:rPr>
        <w:drawing>
          <wp:inline distT="0" distB="0" distL="0" distR="0" wp14:anchorId="6822C577" wp14:editId="41ED5EA3">
            <wp:extent cx="4648200" cy="6577735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83275" cy="662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1F4FE" w14:textId="08E2E28E" w:rsidR="00110A81" w:rsidRDefault="000027B6">
      <w:pPr>
        <w:pStyle w:val="Heading2"/>
      </w:pPr>
      <w:r>
        <w:t>Paper</w:t>
      </w:r>
    </w:p>
    <w:p w14:paraId="55A073E3" w14:textId="0B3CE7AC" w:rsidR="00110A81" w:rsidRDefault="00110A81"/>
    <w:p w14:paraId="7D967CF2" w14:textId="24FBB36C" w:rsidR="0065290C" w:rsidRPr="0065290C" w:rsidRDefault="00E6760D" w:rsidP="0065290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IE" w:eastAsia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EFC11" wp14:editId="00FF68BC">
                <wp:simplePos x="0" y="0"/>
                <wp:positionH relativeFrom="column">
                  <wp:posOffset>4864100</wp:posOffset>
                </wp:positionH>
                <wp:positionV relativeFrom="paragraph">
                  <wp:posOffset>-114300</wp:posOffset>
                </wp:positionV>
                <wp:extent cx="1866900" cy="2768600"/>
                <wp:effectExtent l="0" t="0" r="127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76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7E291B" w14:textId="65780DF9" w:rsidR="00E6760D" w:rsidRPr="00E6760D" w:rsidRDefault="00E6760D" w:rsidP="00E6760D">
                            <w:pPr>
                              <w:rPr>
                                <w:sz w:val="40"/>
                                <w:szCs w:val="40"/>
                                <w:lang w:val="en-IE"/>
                              </w:rPr>
                            </w:pPr>
                            <w:r w:rsidRPr="00E6760D">
                              <w:rPr>
                                <w:sz w:val="40"/>
                                <w:szCs w:val="40"/>
                                <w:lang w:val="en-IE"/>
                              </w:rPr>
                              <w:t xml:space="preserve">Click HERE  for more details about </w:t>
                            </w:r>
                            <w:r>
                              <w:rPr>
                                <w:sz w:val="40"/>
                                <w:szCs w:val="40"/>
                                <w:lang w:val="en-IE"/>
                              </w:rPr>
                              <w:t>Cleaning Chemicals</w:t>
                            </w:r>
                            <w:r w:rsidRPr="00E6760D">
                              <w:rPr>
                                <w:sz w:val="40"/>
                                <w:szCs w:val="40"/>
                                <w:lang w:val="en-IE"/>
                              </w:rPr>
                              <w:t xml:space="preserve"> and other products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FC11" id="Text Box 15" o:spid="_x0000_s1027" type="#_x0000_t202" style="position:absolute;margin-left:383pt;margin-top:-9pt;width:147pt;height:2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" fillcolor="white [3201]" strokeweight=".5pt">
                <v:textbox>
                  <w:txbxContent>
                    <w:p w14:paraId="0A7E291B" w14:textId="65780DF9" w:rsidR="00E6760D" w:rsidRPr="00E6760D" w:rsidRDefault="00E6760D" w:rsidP="00E6760D">
                      <w:pPr>
                        <w:rPr>
                          <w:sz w:val="40"/>
                          <w:szCs w:val="40"/>
                          <w:lang w:val="en-IE"/>
                        </w:rPr>
                      </w:pPr>
                      <w:r w:rsidRPr="00E6760D">
                        <w:rPr>
                          <w:sz w:val="40"/>
                          <w:szCs w:val="40"/>
                          <w:lang w:val="en-IE"/>
                        </w:rPr>
                        <w:t xml:space="preserve">Click HERE  for more details about </w:t>
                      </w:r>
                      <w:r>
                        <w:rPr>
                          <w:sz w:val="40"/>
                          <w:szCs w:val="40"/>
                          <w:lang w:val="en-IE"/>
                        </w:rPr>
                        <w:t>Cleaning Chemicals</w:t>
                      </w:r>
                      <w:r w:rsidRPr="00E6760D">
                        <w:rPr>
                          <w:sz w:val="40"/>
                          <w:szCs w:val="40"/>
                          <w:lang w:val="en-IE"/>
                        </w:rPr>
                        <w:t xml:space="preserve"> and other products</w:t>
                      </w:r>
                    </w:p>
                  </w:txbxContent>
                </v:textbox>
              </v:shape>
            </w:pict>
          </mc:Fallback>
        </mc:AlternateContent>
      </w:r>
      <w:r w:rsidR="0065290C" w:rsidRPr="0065290C">
        <w:rPr>
          <w:rFonts w:ascii="Times New Roman" w:eastAsia="Times New Roman" w:hAnsi="Times New Roman" w:cs="Times New Roman"/>
          <w:color w:val="auto"/>
          <w:sz w:val="24"/>
          <w:szCs w:val="24"/>
          <w:lang w:val="en-IE" w:eastAsia="en-GB"/>
        </w:rPr>
        <w:fldChar w:fldCharType="begin"/>
      </w:r>
      <w:r w:rsidR="0065290C" w:rsidRPr="0065290C">
        <w:rPr>
          <w:rFonts w:ascii="Times New Roman" w:eastAsia="Times New Roman" w:hAnsi="Times New Roman" w:cs="Times New Roman"/>
          <w:color w:val="auto"/>
          <w:sz w:val="24"/>
          <w:szCs w:val="24"/>
          <w:lang w:val="en-IE" w:eastAsia="en-GB"/>
        </w:rPr>
        <w:instrText xml:space="preserve"> INCLUDEPICTURE "/var/folders/yn/0yq_cxld0yvgfbp_cmjmly3h0000gn/T/com.microsoft.Word/WebArchiveCopyPasteTempFiles/images-3.jpeg" \* MERGEFORMATINET </w:instrText>
      </w:r>
      <w:r w:rsidR="0065290C" w:rsidRPr="0065290C">
        <w:rPr>
          <w:rFonts w:ascii="Times New Roman" w:eastAsia="Times New Roman" w:hAnsi="Times New Roman" w:cs="Times New Roman"/>
          <w:color w:val="auto"/>
          <w:sz w:val="24"/>
          <w:szCs w:val="24"/>
          <w:lang w:val="en-IE" w:eastAsia="en-GB"/>
        </w:rPr>
        <w:fldChar w:fldCharType="separate"/>
      </w:r>
      <w:r w:rsidR="0065290C" w:rsidRPr="0065290C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n-IE" w:eastAsia="en-GB"/>
        </w:rPr>
        <w:drawing>
          <wp:inline distT="0" distB="0" distL="0" distR="0" wp14:anchorId="199C940D" wp14:editId="79893BEE">
            <wp:extent cx="3167772" cy="2578100"/>
            <wp:effectExtent l="0" t="0" r="0" b="0"/>
            <wp:docPr id="10" name="Picture 10" descr="A picture containing applia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applian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719" cy="260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90C" w:rsidRPr="0065290C">
        <w:rPr>
          <w:rFonts w:ascii="Times New Roman" w:eastAsia="Times New Roman" w:hAnsi="Times New Roman" w:cs="Times New Roman"/>
          <w:color w:val="auto"/>
          <w:sz w:val="24"/>
          <w:szCs w:val="24"/>
          <w:lang w:val="en-IE" w:eastAsia="en-GB"/>
        </w:rPr>
        <w:fldChar w:fldCharType="end"/>
      </w:r>
    </w:p>
    <w:p w14:paraId="078AAD7A" w14:textId="3E7E09D8" w:rsidR="00110A81" w:rsidRDefault="00110A81"/>
    <w:p w14:paraId="6E2DC4E9" w14:textId="3DD3F665" w:rsidR="00110A81" w:rsidRDefault="000027B6">
      <w:pPr>
        <w:pStyle w:val="Heading2"/>
      </w:pPr>
      <w:r>
        <w:t>Chemicals, Cleaning Agents</w:t>
      </w:r>
      <w:r w:rsidR="00AC1145">
        <w:t>.</w:t>
      </w:r>
    </w:p>
    <w:p w14:paraId="6CE80332" w14:textId="37155EC7" w:rsidR="00110A81" w:rsidRDefault="00E6760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E087E" wp14:editId="75B311B7">
                <wp:simplePos x="0" y="0"/>
                <wp:positionH relativeFrom="column">
                  <wp:posOffset>4864100</wp:posOffset>
                </wp:positionH>
                <wp:positionV relativeFrom="paragraph">
                  <wp:posOffset>349250</wp:posOffset>
                </wp:positionV>
                <wp:extent cx="1866900" cy="2654300"/>
                <wp:effectExtent l="0" t="0" r="127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65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6193B1" w14:textId="60CE8097" w:rsidR="00E6760D" w:rsidRPr="00E6760D" w:rsidRDefault="00E6760D" w:rsidP="00E6760D">
                            <w:pPr>
                              <w:rPr>
                                <w:sz w:val="40"/>
                                <w:szCs w:val="40"/>
                                <w:lang w:val="en-IE"/>
                              </w:rPr>
                            </w:pPr>
                            <w:r w:rsidRPr="00E6760D">
                              <w:rPr>
                                <w:sz w:val="40"/>
                                <w:szCs w:val="40"/>
                                <w:lang w:val="en-IE"/>
                              </w:rPr>
                              <w:t xml:space="preserve">Click HERE  for more details about </w:t>
                            </w:r>
                            <w:r>
                              <w:rPr>
                                <w:sz w:val="40"/>
                                <w:szCs w:val="40"/>
                                <w:lang w:val="en-IE"/>
                              </w:rPr>
                              <w:t xml:space="preserve">Sanitisers </w:t>
                            </w:r>
                            <w:r w:rsidRPr="00E6760D">
                              <w:rPr>
                                <w:sz w:val="40"/>
                                <w:szCs w:val="40"/>
                                <w:lang w:val="en-IE"/>
                              </w:rPr>
                              <w:t xml:space="preserve"> and other products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E087E" id="Text Box 16" o:spid="_x0000_s1028" type="#_x0000_t202" style="position:absolute;margin-left:383pt;margin-top:27.5pt;width:147pt;height:20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" fillcolor="white [3201]" strokeweight=".5pt">
                <v:textbox>
                  <w:txbxContent>
                    <w:p w14:paraId="616193B1" w14:textId="60CE8097" w:rsidR="00E6760D" w:rsidRPr="00E6760D" w:rsidRDefault="00E6760D" w:rsidP="00E6760D">
                      <w:pPr>
                        <w:rPr>
                          <w:sz w:val="40"/>
                          <w:szCs w:val="40"/>
                          <w:lang w:val="en-IE"/>
                        </w:rPr>
                      </w:pPr>
                      <w:r w:rsidRPr="00E6760D">
                        <w:rPr>
                          <w:sz w:val="40"/>
                          <w:szCs w:val="40"/>
                          <w:lang w:val="en-IE"/>
                        </w:rPr>
                        <w:t xml:space="preserve">Click HERE  for more details about </w:t>
                      </w:r>
                      <w:r>
                        <w:rPr>
                          <w:sz w:val="40"/>
                          <w:szCs w:val="40"/>
                          <w:lang w:val="en-IE"/>
                        </w:rPr>
                        <w:t xml:space="preserve">Sanitisers </w:t>
                      </w:r>
                      <w:r w:rsidRPr="00E6760D">
                        <w:rPr>
                          <w:sz w:val="40"/>
                          <w:szCs w:val="40"/>
                          <w:lang w:val="en-IE"/>
                        </w:rPr>
                        <w:t xml:space="preserve"> and other products</w:t>
                      </w:r>
                    </w:p>
                  </w:txbxContent>
                </v:textbox>
              </v:shape>
            </w:pict>
          </mc:Fallback>
        </mc:AlternateContent>
      </w:r>
    </w:p>
    <w:p w14:paraId="109908EC" w14:textId="50571033" w:rsidR="000F3E95" w:rsidRPr="000F3E95" w:rsidRDefault="000F3E95" w:rsidP="000F3E9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IE" w:eastAsia="en-GB"/>
        </w:rPr>
      </w:pPr>
      <w:r w:rsidRPr="000F3E95">
        <w:rPr>
          <w:rFonts w:ascii="Times New Roman" w:eastAsia="Times New Roman" w:hAnsi="Times New Roman" w:cs="Times New Roman"/>
          <w:color w:val="auto"/>
          <w:sz w:val="24"/>
          <w:szCs w:val="24"/>
          <w:lang w:val="en-IE" w:eastAsia="en-GB"/>
        </w:rPr>
        <w:fldChar w:fldCharType="begin"/>
      </w:r>
      <w:r w:rsidRPr="000F3E95">
        <w:rPr>
          <w:rFonts w:ascii="Times New Roman" w:eastAsia="Times New Roman" w:hAnsi="Times New Roman" w:cs="Times New Roman"/>
          <w:color w:val="auto"/>
          <w:sz w:val="24"/>
          <w:szCs w:val="24"/>
          <w:lang w:val="en-IE" w:eastAsia="en-GB"/>
        </w:rPr>
        <w:instrText xml:space="preserve"> INCLUDEPICTURE "/var/folders/yn/0yq_cxld0yvgfbp_cmjmly3h0000gn/T/com.microsoft.Word/WebArchiveCopyPasteTempFiles/Hand-Gel-100ml-528x1024.jpg" \* MERGEFORMATINET </w:instrText>
      </w:r>
      <w:r w:rsidRPr="000F3E95">
        <w:rPr>
          <w:rFonts w:ascii="Times New Roman" w:eastAsia="Times New Roman" w:hAnsi="Times New Roman" w:cs="Times New Roman"/>
          <w:color w:val="auto"/>
          <w:sz w:val="24"/>
          <w:szCs w:val="24"/>
          <w:lang w:val="en-IE" w:eastAsia="en-GB"/>
        </w:rPr>
        <w:fldChar w:fldCharType="separate"/>
      </w:r>
      <w:r w:rsidRPr="000F3E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n-IE" w:eastAsia="en-GB"/>
        </w:rPr>
        <w:drawing>
          <wp:inline distT="0" distB="0" distL="0" distR="0" wp14:anchorId="7DC1D86F" wp14:editId="46BEF625">
            <wp:extent cx="2438400" cy="4729089"/>
            <wp:effectExtent l="0" t="0" r="0" b="0"/>
            <wp:docPr id="11" name="Picture 11" descr="A picture containing text, toiletry, skin cre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toiletry, skin cre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421" cy="48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3E95">
        <w:rPr>
          <w:rFonts w:ascii="Times New Roman" w:eastAsia="Times New Roman" w:hAnsi="Times New Roman" w:cs="Times New Roman"/>
          <w:color w:val="auto"/>
          <w:sz w:val="24"/>
          <w:szCs w:val="24"/>
          <w:lang w:val="en-IE" w:eastAsia="en-GB"/>
        </w:rPr>
        <w:fldChar w:fldCharType="end"/>
      </w:r>
    </w:p>
    <w:p w14:paraId="1BCF8C61" w14:textId="0DA63E47" w:rsidR="00110A81" w:rsidRDefault="00110A81"/>
    <w:p w14:paraId="0449186B" w14:textId="43653044" w:rsidR="00110A81" w:rsidRDefault="00AC1145">
      <w:pPr>
        <w:pStyle w:val="Heading2"/>
      </w:pPr>
      <w:proofErr w:type="spellStart"/>
      <w:r>
        <w:t>Sanitisers</w:t>
      </w:r>
      <w:proofErr w:type="spellEnd"/>
      <w:r>
        <w:t>, Hand Hygiene</w:t>
      </w:r>
    </w:p>
    <w:p w14:paraId="033A76AC" w14:textId="627BBB0E" w:rsidR="00110A81" w:rsidRDefault="00110A81"/>
    <w:sectPr w:rsidR="00110A81"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42DC7" w14:textId="77777777" w:rsidR="00AC14BA" w:rsidRDefault="00AC14BA">
      <w:pPr>
        <w:spacing w:after="0" w:line="240" w:lineRule="auto"/>
      </w:pPr>
      <w:r>
        <w:separator/>
      </w:r>
    </w:p>
  </w:endnote>
  <w:endnote w:type="continuationSeparator" w:id="0">
    <w:p w14:paraId="2E9444BE" w14:textId="77777777" w:rsidR="00AC14BA" w:rsidRDefault="00AC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80846" w14:textId="77777777" w:rsidR="00AC14BA" w:rsidRDefault="00AC14BA">
      <w:pPr>
        <w:spacing w:after="0" w:line="240" w:lineRule="auto"/>
      </w:pPr>
      <w:r>
        <w:separator/>
      </w:r>
    </w:p>
  </w:footnote>
  <w:footnote w:type="continuationSeparator" w:id="0">
    <w:p w14:paraId="444BAE83" w14:textId="77777777" w:rsidR="00AC14BA" w:rsidRDefault="00AC1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51"/>
    <w:rsid w:val="000027B6"/>
    <w:rsid w:val="000C1667"/>
    <w:rsid w:val="000F3E95"/>
    <w:rsid w:val="00110A81"/>
    <w:rsid w:val="001551C0"/>
    <w:rsid w:val="00224711"/>
    <w:rsid w:val="0065290C"/>
    <w:rsid w:val="00A60951"/>
    <w:rsid w:val="00AC1145"/>
    <w:rsid w:val="00AC14BA"/>
    <w:rsid w:val="00B50CEF"/>
    <w:rsid w:val="00B7757B"/>
    <w:rsid w:val="00BD212D"/>
    <w:rsid w:val="00C04276"/>
    <w:rsid w:val="00E6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92C58E"/>
  <w15:chartTrackingRefBased/>
  <w15:docId w15:val="{6604C92B-FE9C-1147-B16C-11E14F5A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character" w:styleId="Hyperlink">
    <w:name w:val="Hyperlink"/>
    <w:basedOn w:val="DefaultParagraphFont"/>
    <w:uiPriority w:val="99"/>
    <w:unhideWhenUsed/>
    <w:rsid w:val="000027B6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8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parkside@parksideir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eaglanobroin/Library/Containers/com.microsoft.Word/Data/Library/Application%20Support/Microsoft/Office/16.0/DTS/en-GB%7b4A97081A-7952-B04C-8C4D-9C5DF02A6E9A%7d/%7b07703573-5815-B342-BF3C-4C100129C355%7dtf10002089.dotx" TargetMode="Externa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F5169F-08EC-FF48-B64E-19F25FFF90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{07703573-5815-B342-BF3C-4C100129C355}tf10002089.dotx</Template>
  <TotalTime>3</TotalTime>
  <Pages>3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Deaglán Ó Broin</dc:creator>
  <cp:keywords/>
  <dc:description/>
  <cp:lastModifiedBy>Deaglán Ó Broin</cp:lastModifiedBy>
  <cp:revision>2</cp:revision>
  <dcterms:created xsi:type="dcterms:W3CDTF">2022-08-10T08:42:00Z</dcterms:created>
  <dcterms:modified xsi:type="dcterms:W3CDTF">2022-08-10T08:42:00Z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AssetID">
    <vt:lpwstr>TF10002065</vt:lpwstr>
  </property>
</Properties>
</file>