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0610A82" w14:textId="77777777" w:rsidTr="00A60951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1A34A8F3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7EA16002" w14:textId="69B8D9DC" w:rsidR="00110A81" w:rsidRDefault="00A60951">
                  <w:pPr>
                    <w:pStyle w:val="Title"/>
                  </w:pPr>
                  <w:proofErr w:type="spellStart"/>
                  <w:r>
                    <w:t>Parksideecohygiene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00" w:type="pct"/>
                </w:tcPr>
                <w:p w14:paraId="6CB9F15A" w14:textId="3FA3B060" w:rsidR="00C04276" w:rsidRDefault="00C04276" w:rsidP="00C04276">
                  <w:r>
                    <w:fldChar w:fldCharType="begin"/>
                  </w:r>
                  <w:r>
                    <w:instrText xml:space="preserve"> INCLUDEPICTURE "/var/folders/yn/0yq_cxld0yvgfbp_cmjmly3h0000gn/T/com.microsoft.Word/WebArchiveCopyPasteTempFiles/attractive-hispanic-woman-happy-proud-as-home-hotel-maid-cleaning-housekeeping-holding-soap-spray-mop-young-attractive-102190998.jpg"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5B2241A" wp14:editId="66FAA385">
                        <wp:extent cx="3390900" cy="27051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ED35C6" w14:textId="51E1C975" w:rsidR="00110A81" w:rsidRDefault="00110A81"/>
              </w:tc>
            </w:tr>
            <w:tr w:rsidR="00110A81" w14:paraId="043954D3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714238B5" w14:textId="16E7B1AB" w:rsidR="00110A81" w:rsidRDefault="00C04276">
                  <w:r>
                    <w:rPr>
                      <w:noProof/>
                    </w:rPr>
                    <w:drawing>
                      <wp:inline distT="0" distB="0" distL="0" distR="0" wp14:anchorId="5197B02E" wp14:editId="5DF8DBE0">
                        <wp:extent cx="3390900" cy="2590800"/>
                        <wp:effectExtent l="0" t="0" r="0" b="0"/>
                        <wp:docPr id="9" name="Picture 9" descr="A person standing on a bed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A person standing on a bed&#10;&#10;Description automatically generated with medium confidence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0900" cy="259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14866E12" w14:textId="77777777" w:rsidR="00110A81" w:rsidRDefault="00B50CEF">
                  <w:r>
                    <w:rPr>
                      <w:noProof/>
                      <w:lang w:eastAsia="zh-CN" w:bidi="he-IL"/>
                    </w:rPr>
                    <w:drawing>
                      <wp:inline distT="0" distB="0" distL="0" distR="0" wp14:anchorId="668567B1" wp14:editId="26E7E212">
                        <wp:extent cx="3390900" cy="26670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0900" cy="266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77E38B" w14:textId="77777777" w:rsidR="00110A81" w:rsidRDefault="00110A81"/>
        </w:tc>
      </w:tr>
      <w:tr w:rsidR="00110A81" w14:paraId="4E67FDB0" w14:textId="77777777" w:rsidTr="00A60951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05DD1437" w14:textId="2413F71F" w:rsidR="00110A81" w:rsidRDefault="00A60951" w:rsidP="00A60951">
            <w:pPr>
              <w:pStyle w:val="Subtitle"/>
              <w:ind w:left="0"/>
            </w:pPr>
            <w:r w:rsidRPr="00A60951">
              <w:drawing>
                <wp:inline distT="0" distB="0" distL="0" distR="0" wp14:anchorId="51E10C58" wp14:editId="740ECB1B">
                  <wp:extent cx="6873217" cy="25393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340" cy="255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D468B" w14:textId="74E96C17" w:rsidR="00110A81" w:rsidRDefault="00A60951">
            <w:pPr>
              <w:pStyle w:val="BlockText"/>
            </w:pPr>
            <w:r>
              <w:t>All your needs in Hygiene for the Food, Hospitality, Care facilities, Retail and Commercial.</w:t>
            </w:r>
            <w:r w:rsidR="000027B6">
              <w:t xml:space="preserve"> CONTACT </w:t>
            </w:r>
            <w:proofErr w:type="gramStart"/>
            <w:r w:rsidR="000027B6">
              <w:t>US  PHONE</w:t>
            </w:r>
            <w:proofErr w:type="gramEnd"/>
            <w:r w:rsidR="000027B6">
              <w:t xml:space="preserve"> 01-6268342 ; EMAIL; </w:t>
            </w:r>
            <w:hyperlink r:id="rId14" w:history="1">
              <w:r w:rsidR="000027B6" w:rsidRPr="000027B6">
                <w:rPr>
                  <w:rStyle w:val="Hyperlink"/>
                  <w:color w:val="FFFFFF" w:themeColor="background1"/>
                </w:rPr>
                <w:t>parkside@parksideirl.com</w:t>
              </w:r>
            </w:hyperlink>
            <w:r w:rsidR="000027B6" w:rsidRPr="000027B6">
              <w:t xml:space="preserve"> </w:t>
            </w:r>
          </w:p>
        </w:tc>
      </w:tr>
    </w:tbl>
    <w:p w14:paraId="067C35D0" w14:textId="26D4F767" w:rsidR="00110A81" w:rsidRDefault="00B50CEF">
      <w:r>
        <w:rPr>
          <w:lang w:val="en-GB" w:bidi="en-GB"/>
        </w:rPr>
        <w:br w:type="page"/>
      </w:r>
    </w:p>
    <w:p w14:paraId="66291D1D" w14:textId="3FC4271C" w:rsidR="00110A81" w:rsidRDefault="000027B6">
      <w:pPr>
        <w:pStyle w:val="Heading1"/>
      </w:pPr>
      <w:r>
        <w:lastRenderedPageBreak/>
        <w:t>ECO PRODUCTS</w:t>
      </w:r>
    </w:p>
    <w:p w14:paraId="524ED659" w14:textId="2F8AA3DD" w:rsidR="00110A81" w:rsidRDefault="00E676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1126" wp14:editId="4B1BAC40">
                <wp:simplePos x="0" y="0"/>
                <wp:positionH relativeFrom="column">
                  <wp:posOffset>4470400</wp:posOffset>
                </wp:positionH>
                <wp:positionV relativeFrom="paragraph">
                  <wp:posOffset>198120</wp:posOffset>
                </wp:positionV>
                <wp:extent cx="1866900" cy="50165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1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9F803" w14:textId="309307BD" w:rsidR="00E6760D" w:rsidRPr="00E6760D" w:rsidRDefault="00E6760D">
                            <w:pPr>
                              <w:rPr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>Click HERE  for more details about Paper and other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D11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2pt;margin-top:15.6pt;width:147pt;height:3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" fillcolor="white [3201]" strokeweight=".5pt">
                <v:textbox>
                  <w:txbxContent>
                    <w:p w14:paraId="01F9F803" w14:textId="309307BD" w:rsidR="00E6760D" w:rsidRPr="00E6760D" w:rsidRDefault="00E6760D">
                      <w:pPr>
                        <w:rPr>
                          <w:sz w:val="40"/>
                          <w:szCs w:val="40"/>
                          <w:lang w:val="en-IE"/>
                        </w:rPr>
                      </w:pP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>Click HERE  for more details about Paper and other products</w:t>
                      </w:r>
                    </w:p>
                  </w:txbxContent>
                </v:textbox>
              </v:shape>
            </w:pict>
          </mc:Fallback>
        </mc:AlternateContent>
      </w:r>
      <w:r w:rsidR="001551C0">
        <w:rPr>
          <w:noProof/>
        </w:rPr>
        <w:drawing>
          <wp:inline distT="0" distB="0" distL="0" distR="0" wp14:anchorId="6822C577" wp14:editId="41ED5EA3">
            <wp:extent cx="4648200" cy="6577735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3275" cy="6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F4FE" w14:textId="08E2E28E" w:rsidR="00110A81" w:rsidRDefault="000027B6">
      <w:pPr>
        <w:pStyle w:val="Heading2"/>
      </w:pPr>
      <w:r>
        <w:t>Paper</w:t>
      </w:r>
    </w:p>
    <w:p w14:paraId="55A073E3" w14:textId="0B3CE7AC" w:rsidR="00110A81" w:rsidRDefault="00110A81"/>
    <w:p w14:paraId="7D967CF2" w14:textId="24FBB36C" w:rsidR="0065290C" w:rsidRPr="0065290C" w:rsidRDefault="00E6760D" w:rsidP="006529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FC11" wp14:editId="00FF68BC">
                <wp:simplePos x="0" y="0"/>
                <wp:positionH relativeFrom="column">
                  <wp:posOffset>4864100</wp:posOffset>
                </wp:positionH>
                <wp:positionV relativeFrom="paragraph">
                  <wp:posOffset>-114300</wp:posOffset>
                </wp:positionV>
                <wp:extent cx="1866900" cy="2768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E291B" w14:textId="65780DF9" w:rsidR="00E6760D" w:rsidRPr="00E6760D" w:rsidRDefault="00E6760D" w:rsidP="00E6760D">
                            <w:pPr>
                              <w:rPr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Click HERE  for more details about </w:t>
                            </w:r>
                            <w:r>
                              <w:rPr>
                                <w:sz w:val="40"/>
                                <w:szCs w:val="40"/>
                                <w:lang w:val="en-IE"/>
                              </w:rPr>
                              <w:t>Cleaning Chemicals</w:t>
                            </w: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 and other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FC11" id="Text Box 15" o:spid="_x0000_s1027" type="#_x0000_t202" style="position:absolute;margin-left:383pt;margin-top:-9pt;width:147pt;height:2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" fillcolor="white [3201]" strokeweight=".5pt">
                <v:textbox>
                  <w:txbxContent>
                    <w:p w14:paraId="0A7E291B" w14:textId="65780DF9" w:rsidR="00E6760D" w:rsidRPr="00E6760D" w:rsidRDefault="00E6760D" w:rsidP="00E6760D">
                      <w:pPr>
                        <w:rPr>
                          <w:sz w:val="40"/>
                          <w:szCs w:val="40"/>
                          <w:lang w:val="en-IE"/>
                        </w:rPr>
                      </w:pP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Click HERE  for more details about </w:t>
                      </w:r>
                      <w:r>
                        <w:rPr>
                          <w:sz w:val="40"/>
                          <w:szCs w:val="40"/>
                          <w:lang w:val="en-IE"/>
                        </w:rPr>
                        <w:t>Cleaning Chemicals</w:t>
                      </w: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 and other products</w:t>
                      </w:r>
                    </w:p>
                  </w:txbxContent>
                </v:textbox>
              </v:shape>
            </w:pict>
          </mc:Fallback>
        </mc:AlternateContent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begin"/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instrText xml:space="preserve"> INCLUDEPICTURE "/var/folders/yn/0yq_cxld0yvgfbp_cmjmly3h0000gn/T/com.microsoft.Word/WebArchiveCopyPasteTempFiles/images-3.jpeg" \* MERGEFORMATINET </w:instrText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separate"/>
      </w:r>
      <w:r w:rsidR="0065290C" w:rsidRPr="0065290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IE" w:eastAsia="en-GB"/>
        </w:rPr>
        <w:drawing>
          <wp:inline distT="0" distB="0" distL="0" distR="0" wp14:anchorId="199C940D" wp14:editId="79893BEE">
            <wp:extent cx="3167772" cy="2578100"/>
            <wp:effectExtent l="0" t="0" r="0" b="0"/>
            <wp:docPr id="10" name="Picture 10" descr="A picture containing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19" cy="26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end"/>
      </w:r>
    </w:p>
    <w:p w14:paraId="078AAD7A" w14:textId="3E7E09D8" w:rsidR="00110A81" w:rsidRDefault="00110A81"/>
    <w:p w14:paraId="6E2DC4E9" w14:textId="3DD3F665" w:rsidR="00110A81" w:rsidRDefault="000027B6">
      <w:pPr>
        <w:pStyle w:val="Heading2"/>
      </w:pPr>
      <w:r>
        <w:t>Chemicals, Cleaning Agents</w:t>
      </w:r>
      <w:r w:rsidR="00AC1145">
        <w:t>.</w:t>
      </w:r>
    </w:p>
    <w:p w14:paraId="6CE80332" w14:textId="37155EC7" w:rsidR="00110A81" w:rsidRDefault="00E676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E087E" wp14:editId="75B311B7">
                <wp:simplePos x="0" y="0"/>
                <wp:positionH relativeFrom="column">
                  <wp:posOffset>4864100</wp:posOffset>
                </wp:positionH>
                <wp:positionV relativeFrom="paragraph">
                  <wp:posOffset>349250</wp:posOffset>
                </wp:positionV>
                <wp:extent cx="1866900" cy="2654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5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193B1" w14:textId="60CE8097" w:rsidR="00E6760D" w:rsidRPr="00E6760D" w:rsidRDefault="00E6760D" w:rsidP="00E6760D">
                            <w:pPr>
                              <w:rPr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Click HERE  for more details about </w:t>
                            </w:r>
                            <w:r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Sanitisers </w:t>
                            </w: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 and other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087E" id="Text Box 16" o:spid="_x0000_s1028" type="#_x0000_t202" style="position:absolute;margin-left:383pt;margin-top:27.5pt;width:147pt;height:20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" fillcolor="white [3201]" strokeweight=".5pt">
                <v:textbox>
                  <w:txbxContent>
                    <w:p w14:paraId="616193B1" w14:textId="60CE8097" w:rsidR="00E6760D" w:rsidRPr="00E6760D" w:rsidRDefault="00E6760D" w:rsidP="00E6760D">
                      <w:pPr>
                        <w:rPr>
                          <w:sz w:val="40"/>
                          <w:szCs w:val="40"/>
                          <w:lang w:val="en-IE"/>
                        </w:rPr>
                      </w:pP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Click HERE  for more details about </w:t>
                      </w:r>
                      <w:r>
                        <w:rPr>
                          <w:sz w:val="40"/>
                          <w:szCs w:val="40"/>
                          <w:lang w:val="en-IE"/>
                        </w:rPr>
                        <w:t xml:space="preserve">Sanitisers </w:t>
                      </w: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 and other products</w:t>
                      </w:r>
                    </w:p>
                  </w:txbxContent>
                </v:textbox>
              </v:shape>
            </w:pict>
          </mc:Fallback>
        </mc:AlternateContent>
      </w:r>
    </w:p>
    <w:p w14:paraId="109908EC" w14:textId="50571033" w:rsidR="000F3E95" w:rsidRPr="000F3E95" w:rsidRDefault="000F3E95" w:rsidP="000F3E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</w:pP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begin"/>
      </w: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instrText xml:space="preserve"> INCLUDEPICTURE "/var/folders/yn/0yq_cxld0yvgfbp_cmjmly3h0000gn/T/com.microsoft.Word/WebArchiveCopyPasteTempFiles/Hand-Gel-100ml-528x1024.jpg" \* MERGEFORMATINET </w:instrText>
      </w: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separate"/>
      </w:r>
      <w:r w:rsidRPr="000F3E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IE" w:eastAsia="en-GB"/>
        </w:rPr>
        <w:drawing>
          <wp:inline distT="0" distB="0" distL="0" distR="0" wp14:anchorId="7DC1D86F" wp14:editId="46BEF625">
            <wp:extent cx="2438400" cy="4729089"/>
            <wp:effectExtent l="0" t="0" r="0" b="0"/>
            <wp:docPr id="11" name="Picture 11" descr="A picture containing text, toiletry, skin cr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oiletry, skin cr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21" cy="48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end"/>
      </w:r>
    </w:p>
    <w:p w14:paraId="1BCF8C61" w14:textId="0DA63E47" w:rsidR="00110A81" w:rsidRDefault="00110A81"/>
    <w:p w14:paraId="0449186B" w14:textId="43653044" w:rsidR="00110A81" w:rsidRDefault="00AC1145">
      <w:pPr>
        <w:pStyle w:val="Heading2"/>
      </w:pPr>
      <w:proofErr w:type="spellStart"/>
      <w:r>
        <w:t>Sanitisers</w:t>
      </w:r>
      <w:proofErr w:type="spellEnd"/>
      <w:r>
        <w:t>, Hand Hygiene</w:t>
      </w:r>
    </w:p>
    <w:p w14:paraId="033A76AC" w14:textId="627BBB0E" w:rsidR="00110A81" w:rsidRDefault="00110A81"/>
    <w:sectPr w:rsidR="00110A81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C079" w14:textId="77777777" w:rsidR="00BD212D" w:rsidRDefault="00BD212D">
      <w:pPr>
        <w:spacing w:after="0" w:line="240" w:lineRule="auto"/>
      </w:pPr>
      <w:r>
        <w:separator/>
      </w:r>
    </w:p>
  </w:endnote>
  <w:endnote w:type="continuationSeparator" w:id="0">
    <w:p w14:paraId="6EEA36CA" w14:textId="77777777" w:rsidR="00BD212D" w:rsidRDefault="00BD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7B62" w14:textId="77777777" w:rsidR="00BD212D" w:rsidRDefault="00BD212D">
      <w:pPr>
        <w:spacing w:after="0" w:line="240" w:lineRule="auto"/>
      </w:pPr>
      <w:r>
        <w:separator/>
      </w:r>
    </w:p>
  </w:footnote>
  <w:footnote w:type="continuationSeparator" w:id="0">
    <w:p w14:paraId="4715F496" w14:textId="77777777" w:rsidR="00BD212D" w:rsidRDefault="00BD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51"/>
    <w:rsid w:val="000027B6"/>
    <w:rsid w:val="000C1667"/>
    <w:rsid w:val="000F3E95"/>
    <w:rsid w:val="00110A81"/>
    <w:rsid w:val="001551C0"/>
    <w:rsid w:val="0065290C"/>
    <w:rsid w:val="00A60951"/>
    <w:rsid w:val="00AC1145"/>
    <w:rsid w:val="00B50CEF"/>
    <w:rsid w:val="00B7757B"/>
    <w:rsid w:val="00BD212D"/>
    <w:rsid w:val="00C04276"/>
    <w:rsid w:val="00E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2C58E"/>
  <w15:chartTrackingRefBased/>
  <w15:docId w15:val="{6604C92B-FE9C-1147-B16C-11E14F5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0027B6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arkside@parksideir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aglanobroin/Library/Containers/com.microsoft.Word/Data/Library/Application%20Support/Microsoft/Office/16.0/DTS/en-GB%7b4A97081A-7952-B04C-8C4D-9C5DF02A6E9A%7d/%7b07703573-5815-B342-BF3C-4C100129C355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5169F-08EC-FF48-B64E-19F25FFF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33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6</cp:revision>
  <dcterms:created xsi:type="dcterms:W3CDTF">2022-08-09T14:24:00Z</dcterms:created>
  <dcterms:modified xsi:type="dcterms:W3CDTF">2022-08-09T15:08:00Z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